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1E" w:rsidRDefault="003373E0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41301E" w:rsidRDefault="003373E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Чемпионата и Первенства города Волжского по легкоатлетическому кроссу, посвященного памяти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Жемчугова</w:t>
      </w:r>
      <w:proofErr w:type="spellEnd"/>
    </w:p>
    <w:p w:rsidR="0041301E" w:rsidRDefault="003373E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октября 2016 года                                                                    г.  Волжский</w:t>
      </w:r>
    </w:p>
    <w:p w:rsidR="0041301E" w:rsidRDefault="000011B1" w:rsidP="000011B1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73E0">
        <w:rPr>
          <w:rFonts w:ascii="Times New Roman" w:hAnsi="Times New Roman" w:cs="Times New Roman"/>
          <w:b/>
          <w:sz w:val="24"/>
          <w:szCs w:val="24"/>
        </w:rPr>
        <w:t>Девочки 2003 – 2004 г.р.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98"/>
        <w:gridCol w:w="8"/>
        <w:gridCol w:w="2638"/>
        <w:gridCol w:w="1361"/>
        <w:gridCol w:w="820"/>
        <w:gridCol w:w="46"/>
        <w:gridCol w:w="128"/>
        <w:gridCol w:w="1004"/>
        <w:gridCol w:w="9"/>
        <w:gridCol w:w="120"/>
        <w:gridCol w:w="579"/>
        <w:gridCol w:w="852"/>
        <w:gridCol w:w="1702"/>
      </w:tblGrid>
      <w:tr w:rsidR="000011B1" w:rsidTr="000011B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4B6E5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Резуль-тат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Раз-ряд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Мес-то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1.49,4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1.50,9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Дарья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1.55.6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Pr="0045546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Ксения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1.58.2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Александра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1.58.7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Софья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Валерия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Дарья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Виктория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Мария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Боцман Виктория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Юлия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Екатерина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2.13.6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Екатерина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Дарья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Екатерина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2.18.4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Ангелина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Кисллукик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Pr="000207DE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Pr="000207DE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Вероника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Интизор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Шнейдер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Pr="000207DE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 1997 – 1998 г. 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 Любовь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7.45.8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1997 – 1998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Виктор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Амирджан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1996 – 1982 г. р.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Анастасия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Валерия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Гаджемримова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9.25.5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1967 – 1981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Женщина 1966 г.р. и старше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Недосекина Наталья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9.45.3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Татьяна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r>
              <w:rPr>
                <w:rFonts w:ascii="Times New Roman" w:hAnsi="Times New Roman" w:cs="Times New Roman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Наталья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r>
              <w:rPr>
                <w:rFonts w:ascii="Times New Roman" w:hAnsi="Times New Roman" w:cs="Times New Roman"/>
                <w:sz w:val="24"/>
                <w:szCs w:val="24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r>
              <w:rPr>
                <w:rFonts w:ascii="Times New Roman" w:hAnsi="Times New Roman" w:cs="Times New Roman"/>
                <w:sz w:val="24"/>
                <w:szCs w:val="24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16.49.7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r>
              <w:rPr>
                <w:rFonts w:ascii="Times New Roman" w:hAnsi="Times New Roman" w:cs="Times New Roman"/>
                <w:sz w:val="24"/>
                <w:szCs w:val="24"/>
              </w:rPr>
              <w:t>КЛБ «Луч» 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1977 – 1996 г.р.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Владимир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Михаил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Сосковце Михаил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11.54.4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1956 г.р. и старше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 «Луч»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старшего возраста 1999 – 2000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Ахтуба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Людмила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4.54.4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старшего возраста 1999 – 2000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Родион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2.46.2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Максим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Владимир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Леонид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Астрахань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Руслан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Тимофей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Звегинцев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Михаил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среднего возраста 2001 – 2002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Никита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2.50.6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Жемчугов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мухамадшон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 роман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Клянцко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A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A" w:rsidRDefault="00A50C2A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Девушки среднего возраста 2001 – 2002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Ирина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Пойменный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Анна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Надежда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Ольга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Кристина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Лиза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Леера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2003 – 2004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Звонов Игорь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1.39.9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Александр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A50C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п.Пойменный, Астрах</w:t>
            </w:r>
            <w:r w:rsidR="00A5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 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п.Пойменный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Виктор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Ярокурцев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Павел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Чашкин Илья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Захар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Павел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Виталлий 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Николай 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2.04.4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 Артем 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Сергей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Одноруков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Игорь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2.14.7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Михаил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2.16.9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2.23.8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 Александр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2005 — 2006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Виктория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1.57.7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Яр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2.00.2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Ольга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Кристина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2.11.7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Варвара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2.14.3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2.16.4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Екатерина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2.18.1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Надежда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2.19.7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2.20.3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2.21.8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Анна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Дарья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2.26.3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Мария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2.26.3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2.29.1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2.29.9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2.31.2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Полина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2.39.6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Диана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Ягупова Светлана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Екатерина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Валерия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3.171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Лилия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2005- 2006 г.р.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Антон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Данила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1.55.8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Михаил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Владислав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Эдуард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Апулинечев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Киричков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Островной Иван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 Олег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Гордей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Лев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Алексей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2.21.4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2.25.6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Николай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Яр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Тимофей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Олег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Ср.Ахтуба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Денис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Иван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Хушвахатов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2.41.6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Валерий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Михаил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Карматело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2.45.9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Ярослав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2.56.1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Вячеслав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Никита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Валерий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2007 г.р. и моложе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Яр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Матвей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Станислав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Артем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 Захар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1.00.6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Захар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Ямпольский Матвей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Безценный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Марк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1.03.3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Зеребонов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Дастамбек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Тащилкин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1.06.5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Богдан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Максим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Жуманьязов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Игорь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1.18.8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Константин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Даниил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Максим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Григорий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1.02.0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 Глеб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1.07.7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Игорь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1.19.0</w:t>
            </w: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Клопов Захар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1.01.9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2007 г.р. и моложе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Юлия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Мария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1.00,8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1.01,6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1.01,9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1.04,7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1.04,8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1.05.6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Екатерина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1.09.9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Виктория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Алла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1.10.7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1.18.8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1.18.9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Алина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1.19.9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1.23.0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1.24.0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Виктория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1.27.0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Бурьян Юля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1.29.9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1.30.3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1.32.8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0011B1" w:rsidTr="000011B1">
        <w:tblPrEx>
          <w:tblCellMar>
            <w:top w:w="0" w:type="dxa"/>
            <w:bottom w:w="0" w:type="dxa"/>
          </w:tblCellMar>
        </w:tblPrEx>
        <w:tc>
          <w:tcPr>
            <w:tcW w:w="6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 w:rsidP="004B6E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1.36.6</w:t>
            </w:r>
          </w:p>
        </w:tc>
        <w:tc>
          <w:tcPr>
            <w:tcW w:w="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11B1" w:rsidRDefault="000011B1" w:rsidP="003373E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B1" w:rsidRDefault="000011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</w:tbl>
    <w:p w:rsidR="000011B1" w:rsidRDefault="004B6E5C" w:rsidP="000011B1">
      <w:pPr>
        <w:pStyle w:val="Standard"/>
        <w:ind w:left="-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41301E" w:rsidRPr="000011B1" w:rsidRDefault="003373E0" w:rsidP="000011B1">
      <w:pPr>
        <w:pStyle w:val="Standard"/>
        <w:ind w:left="-143" w:firstLine="143"/>
        <w:rPr>
          <w:rFonts w:ascii="Times New Roman" w:hAnsi="Times New Roman" w:cs="Times New Roman"/>
          <w:sz w:val="28"/>
          <w:szCs w:val="28"/>
        </w:rPr>
      </w:pPr>
      <w:r w:rsidRPr="000011B1">
        <w:rPr>
          <w:rFonts w:ascii="Times New Roman" w:hAnsi="Times New Roman" w:cs="Times New Roman"/>
          <w:sz w:val="28"/>
          <w:szCs w:val="28"/>
        </w:rPr>
        <w:t xml:space="preserve">Главный судья соревнований________________ /   Дворянчиков М. Л.   Волжский  </w:t>
      </w:r>
    </w:p>
    <w:p w:rsidR="0041301E" w:rsidRPr="000011B1" w:rsidRDefault="003373E0" w:rsidP="004B6E5C">
      <w:pPr>
        <w:pStyle w:val="Standard"/>
        <w:ind w:left="-851" w:firstLine="851"/>
        <w:rPr>
          <w:sz w:val="28"/>
          <w:szCs w:val="28"/>
        </w:rPr>
      </w:pPr>
      <w:r w:rsidRPr="000011B1">
        <w:rPr>
          <w:rFonts w:ascii="Times New Roman" w:hAnsi="Times New Roman" w:cs="Times New Roman"/>
          <w:sz w:val="28"/>
          <w:szCs w:val="28"/>
        </w:rPr>
        <w:t>Г</w:t>
      </w:r>
      <w:r w:rsidR="000011B1">
        <w:rPr>
          <w:rFonts w:ascii="Times New Roman" w:hAnsi="Times New Roman" w:cs="Times New Roman"/>
          <w:sz w:val="28"/>
          <w:szCs w:val="28"/>
        </w:rPr>
        <w:t>лавный секретарь _______________</w:t>
      </w:r>
      <w:r w:rsidRPr="000011B1">
        <w:rPr>
          <w:rFonts w:ascii="Times New Roman" w:hAnsi="Times New Roman" w:cs="Times New Roman"/>
          <w:sz w:val="28"/>
          <w:szCs w:val="28"/>
        </w:rPr>
        <w:t xml:space="preserve">__________/ </w:t>
      </w:r>
      <w:proofErr w:type="spellStart"/>
      <w:r w:rsidRPr="000011B1">
        <w:rPr>
          <w:rFonts w:ascii="Times New Roman" w:hAnsi="Times New Roman" w:cs="Times New Roman"/>
          <w:sz w:val="28"/>
          <w:szCs w:val="28"/>
        </w:rPr>
        <w:t>Альханова</w:t>
      </w:r>
      <w:proofErr w:type="spellEnd"/>
      <w:r w:rsidRPr="000011B1">
        <w:rPr>
          <w:rFonts w:ascii="Times New Roman" w:hAnsi="Times New Roman" w:cs="Times New Roman"/>
          <w:sz w:val="28"/>
          <w:szCs w:val="28"/>
        </w:rPr>
        <w:t xml:space="preserve"> О.Н.          Волжский                               </w:t>
      </w:r>
    </w:p>
    <w:sectPr w:rsidR="0041301E" w:rsidRPr="000011B1" w:rsidSect="000011B1">
      <w:pgSz w:w="11906" w:h="16838"/>
      <w:pgMar w:top="1134" w:right="85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2D" w:rsidRDefault="0073122D" w:rsidP="0041301E">
      <w:pPr>
        <w:spacing w:after="0" w:line="240" w:lineRule="auto"/>
      </w:pPr>
      <w:r>
        <w:separator/>
      </w:r>
    </w:p>
  </w:endnote>
  <w:endnote w:type="continuationSeparator" w:id="0">
    <w:p w:rsidR="0073122D" w:rsidRDefault="0073122D" w:rsidP="0041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2D" w:rsidRDefault="0073122D" w:rsidP="0041301E">
      <w:pPr>
        <w:spacing w:after="0" w:line="240" w:lineRule="auto"/>
      </w:pPr>
      <w:r w:rsidRPr="0041301E">
        <w:rPr>
          <w:color w:val="000000"/>
        </w:rPr>
        <w:separator/>
      </w:r>
    </w:p>
  </w:footnote>
  <w:footnote w:type="continuationSeparator" w:id="0">
    <w:p w:rsidR="0073122D" w:rsidRDefault="0073122D" w:rsidP="0041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01E"/>
    <w:rsid w:val="000011B1"/>
    <w:rsid w:val="003373E0"/>
    <w:rsid w:val="0041301E"/>
    <w:rsid w:val="004B6E5C"/>
    <w:rsid w:val="0073122D"/>
    <w:rsid w:val="00A50C2A"/>
    <w:rsid w:val="00B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0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01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130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1301E"/>
    <w:pPr>
      <w:spacing w:after="120"/>
    </w:pPr>
  </w:style>
  <w:style w:type="paragraph" w:styleId="a3">
    <w:name w:val="List"/>
    <w:basedOn w:val="Textbody"/>
    <w:rsid w:val="0041301E"/>
    <w:rPr>
      <w:rFonts w:cs="Mangal"/>
    </w:rPr>
  </w:style>
  <w:style w:type="paragraph" w:customStyle="1" w:styleId="Caption">
    <w:name w:val="Caption"/>
    <w:basedOn w:val="Standard"/>
    <w:rsid w:val="00413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1301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130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MIHALICH</dc:creator>
  <cp:lastModifiedBy>Демонстрационная версия</cp:lastModifiedBy>
  <cp:revision>4</cp:revision>
  <cp:lastPrinted>2016-11-01T08:59:00Z</cp:lastPrinted>
  <dcterms:created xsi:type="dcterms:W3CDTF">2016-11-16T10:47:00Z</dcterms:created>
  <dcterms:modified xsi:type="dcterms:W3CDTF">2016-11-16T11:05:00Z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